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0E50" w14:textId="7BFF01FB" w:rsidR="007A6127" w:rsidRPr="00887BFD" w:rsidRDefault="007A6127" w:rsidP="007A6127">
      <w:pPr>
        <w:spacing w:after="120" w:line="240" w:lineRule="auto"/>
        <w:ind w:right="-34"/>
        <w:jc w:val="right"/>
        <w:rPr>
          <w:b/>
          <w:sz w:val="20"/>
          <w:szCs w:val="20"/>
        </w:rPr>
      </w:pPr>
      <w:r w:rsidRPr="00887BFD">
        <w:rPr>
          <w:b/>
          <w:sz w:val="20"/>
          <w:szCs w:val="20"/>
        </w:rPr>
        <w:t xml:space="preserve">OEWB – </w:t>
      </w:r>
      <w:r w:rsidR="00627AAD">
        <w:rPr>
          <w:b/>
          <w:sz w:val="20"/>
          <w:szCs w:val="20"/>
        </w:rPr>
        <w:t>FD</w:t>
      </w:r>
      <w:r w:rsidRPr="00887BFD">
        <w:rPr>
          <w:b/>
          <w:sz w:val="20"/>
          <w:szCs w:val="20"/>
        </w:rPr>
        <w:t xml:space="preserve"> – </w:t>
      </w:r>
      <w:bookmarkStart w:id="0" w:name="Date"/>
      <w:bookmarkEnd w:id="0"/>
      <w:r w:rsidR="00627AAD">
        <w:rPr>
          <w:b/>
          <w:sz w:val="20"/>
          <w:szCs w:val="20"/>
        </w:rPr>
        <w:t>27/10/2022</w:t>
      </w:r>
    </w:p>
    <w:p w14:paraId="1C35BF1F" w14:textId="78068396" w:rsidR="00641066" w:rsidRDefault="00CE5F0C" w:rsidP="00641066">
      <w:pPr>
        <w:spacing w:after="120" w:line="240" w:lineRule="auto"/>
        <w:ind w:right="-3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VENTE </w:t>
      </w:r>
      <w:bookmarkStart w:id="1" w:name="Titre"/>
      <w:bookmarkEnd w:id="1"/>
      <w:r w:rsidR="00627AAD">
        <w:rPr>
          <w:b/>
          <w:sz w:val="32"/>
          <w:szCs w:val="32"/>
          <w:u w:val="single"/>
        </w:rPr>
        <w:t xml:space="preserve">communale de </w:t>
      </w:r>
      <w:proofErr w:type="spellStart"/>
      <w:r w:rsidR="00627AAD">
        <w:rPr>
          <w:b/>
          <w:sz w:val="32"/>
          <w:szCs w:val="32"/>
          <w:u w:val="single"/>
        </w:rPr>
        <w:t>Hotton</w:t>
      </w:r>
      <w:proofErr w:type="spellEnd"/>
      <w:r w:rsidR="00627AAD">
        <w:rPr>
          <w:b/>
          <w:sz w:val="32"/>
          <w:szCs w:val="32"/>
          <w:u w:val="single"/>
        </w:rPr>
        <w:t>, Marche et Durbuy</w:t>
      </w:r>
    </w:p>
    <w:p w14:paraId="54F1DA9C" w14:textId="758B59C5" w:rsidR="003D56CD" w:rsidRPr="00973A9B" w:rsidRDefault="009D6F9B" w:rsidP="00462CE9">
      <w:pPr>
        <w:tabs>
          <w:tab w:val="center" w:pos="7002"/>
          <w:tab w:val="right" w:pos="14004"/>
        </w:tabs>
        <w:spacing w:after="240"/>
        <w:jc w:val="center"/>
        <w:rPr>
          <w:sz w:val="28"/>
          <w:szCs w:val="32"/>
          <w:u w:val="single"/>
        </w:rPr>
      </w:pPr>
      <w:r w:rsidRPr="007F5238">
        <w:rPr>
          <w:sz w:val="28"/>
          <w:szCs w:val="32"/>
          <w:u w:val="single"/>
        </w:rPr>
        <w:t xml:space="preserve">Vente </w:t>
      </w:r>
      <w:r w:rsidR="00A127A0">
        <w:rPr>
          <w:sz w:val="28"/>
          <w:szCs w:val="32"/>
          <w:u w:val="single"/>
        </w:rPr>
        <w:t xml:space="preserve">par soumissions </w:t>
      </w:r>
      <w:r w:rsidRPr="007F5238">
        <w:rPr>
          <w:sz w:val="28"/>
          <w:szCs w:val="32"/>
          <w:u w:val="single"/>
        </w:rPr>
        <w:t xml:space="preserve">du </w:t>
      </w:r>
      <w:bookmarkStart w:id="2" w:name="DateComplet"/>
      <w:bookmarkEnd w:id="2"/>
      <w:r w:rsidR="00627AAD">
        <w:rPr>
          <w:sz w:val="28"/>
          <w:szCs w:val="32"/>
          <w:u w:val="single"/>
        </w:rPr>
        <w:t>27/10/2022</w:t>
      </w:r>
    </w:p>
    <w:p w14:paraId="5D5C750D" w14:textId="6BF9EE74" w:rsidR="00A7622F" w:rsidRDefault="00392642" w:rsidP="00A76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  <w:ind w:left="142" w:right="112"/>
        <w:jc w:val="center"/>
        <w:rPr>
          <w:b/>
          <w:color w:val="FF0000"/>
        </w:rPr>
      </w:pPr>
      <w:bookmarkStart w:id="3" w:name="_Hlk51267066"/>
      <w:r w:rsidRPr="00392642">
        <w:rPr>
          <w:b/>
          <w:color w:val="FF0000"/>
        </w:rPr>
        <w:t>Les lots non attribués lors de cette vente seront remis en vente par soumissions sans</w:t>
      </w:r>
      <w:r w:rsidRPr="00392642">
        <w:rPr>
          <w:b/>
          <w:color w:val="FF0000"/>
        </w:rPr>
        <w:br/>
        <w:t xml:space="preserve">autre forme de publicité le </w:t>
      </w:r>
      <w:bookmarkStart w:id="4" w:name="Revente"/>
      <w:bookmarkEnd w:id="4"/>
      <w:r w:rsidR="00627AAD">
        <w:rPr>
          <w:b/>
          <w:color w:val="FF0000"/>
        </w:rPr>
        <w:t>25/11/2022</w:t>
      </w:r>
    </w:p>
    <w:p w14:paraId="3F036085" w14:textId="77777777" w:rsidR="007310DB" w:rsidRDefault="007310DB" w:rsidP="007310DB">
      <w:pPr>
        <w:spacing w:after="0"/>
        <w:rPr>
          <w:b/>
          <w:sz w:val="16"/>
          <w:szCs w:val="16"/>
          <w:u w:val="single"/>
        </w:rPr>
      </w:pPr>
    </w:p>
    <w:p w14:paraId="7F9A9E43" w14:textId="77777777" w:rsidR="00E82E7E" w:rsidRDefault="00E82E7E" w:rsidP="00E82E7E">
      <w:pPr>
        <w:spacing w:after="240"/>
        <w:rPr>
          <w:b/>
          <w:sz w:val="28"/>
          <w:u w:val="single"/>
        </w:rPr>
      </w:pPr>
      <w:r>
        <w:rPr>
          <w:b/>
          <w:sz w:val="28"/>
          <w:u w:val="single"/>
        </w:rPr>
        <w:t>Feuillus </w:t>
      </w:r>
      <w:r w:rsidRPr="00BE234F">
        <w:rPr>
          <w:b/>
          <w:sz w:val="28"/>
          <w:u w:val="single"/>
        </w:rPr>
        <w:t>:</w:t>
      </w:r>
    </w:p>
    <w:p w14:paraId="69B66946" w14:textId="4D3DE137" w:rsidR="00E82E7E" w:rsidRDefault="00627AAD" w:rsidP="00E82E7E">
      <w:pPr>
        <w:spacing w:after="0"/>
        <w:rPr>
          <w:bCs/>
          <w:szCs w:val="18"/>
        </w:rPr>
      </w:pPr>
      <w:bookmarkStart w:id="5" w:name="Feuillus"/>
      <w:bookmarkEnd w:id="5"/>
      <w:r w:rsidRPr="00627AAD">
        <w:drawing>
          <wp:inline distT="0" distB="0" distL="0" distR="0" wp14:anchorId="5E327F51" wp14:editId="4D1D3A44">
            <wp:extent cx="9611360" cy="186245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82DE" w14:textId="77777777" w:rsidR="00401061" w:rsidRDefault="00401061" w:rsidP="00E82E7E">
      <w:pPr>
        <w:spacing w:after="0"/>
        <w:rPr>
          <w:bCs/>
          <w:szCs w:val="18"/>
        </w:rPr>
      </w:pPr>
      <w:r w:rsidRPr="00401061">
        <w:rPr>
          <w:bCs/>
          <w:szCs w:val="18"/>
        </w:rPr>
        <w:t>La moyenne par m³ de grume est calculée sur le prix hors houppiers ; les houppiers étant valorisés à 10 €/m³.</w:t>
      </w:r>
    </w:p>
    <w:p w14:paraId="6D36295B" w14:textId="6E3DC635" w:rsidR="00C4650B" w:rsidRPr="00B23830" w:rsidRDefault="00C4650B" w:rsidP="00E82E7E">
      <w:pPr>
        <w:spacing w:after="0"/>
        <w:rPr>
          <w:bCs/>
          <w:szCs w:val="18"/>
        </w:rPr>
      </w:pPr>
      <w:r>
        <w:rPr>
          <w:bCs/>
          <w:szCs w:val="18"/>
        </w:rPr>
        <w:t>La pureté représente la part non affecté</w:t>
      </w:r>
      <w:r w:rsidR="00627AAD">
        <w:rPr>
          <w:bCs/>
          <w:szCs w:val="18"/>
        </w:rPr>
        <w:t>e</w:t>
      </w:r>
      <w:r>
        <w:rPr>
          <w:bCs/>
          <w:szCs w:val="18"/>
        </w:rPr>
        <w:t xml:space="preserve"> par des maladies, champignons, ravageurs ou les arbres secs.</w:t>
      </w:r>
    </w:p>
    <w:p w14:paraId="51DD766D" w14:textId="77777777" w:rsidR="00E82E7E" w:rsidRDefault="00E82E7E" w:rsidP="00E82E7E">
      <w:pPr>
        <w:spacing w:after="120" w:line="240" w:lineRule="auto"/>
        <w:rPr>
          <w:rFonts w:ascii="Calibri" w:eastAsia="Times New Roman" w:hAnsi="Calibri" w:cs="Calibri"/>
          <w:color w:val="000000"/>
          <w:lang w:eastAsia="fr-BE"/>
        </w:rPr>
      </w:pPr>
      <w:r>
        <w:rPr>
          <w:rFonts w:ascii="Calibri" w:eastAsia="Times New Roman" w:hAnsi="Calibri" w:cs="Calibri"/>
          <w:color w:val="000000"/>
          <w:lang w:eastAsia="fr-BE"/>
        </w:rPr>
        <w:t>Résultats provisoires sous réserve d’approbation des propriétaires.</w:t>
      </w:r>
    </w:p>
    <w:p w14:paraId="381522DE" w14:textId="77777777" w:rsidR="00E82E7E" w:rsidRDefault="00E82E7E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DE76E60" w14:textId="77777777" w:rsidR="00B23830" w:rsidRDefault="00B23830" w:rsidP="00462CE9">
      <w:pPr>
        <w:spacing w:after="24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Résineux </w:t>
      </w:r>
      <w:r w:rsidRPr="00BE234F">
        <w:rPr>
          <w:b/>
          <w:sz w:val="28"/>
          <w:u w:val="single"/>
        </w:rPr>
        <w:t>:</w:t>
      </w:r>
    </w:p>
    <w:p w14:paraId="5282168A" w14:textId="6A671E8A" w:rsidR="00B23830" w:rsidRDefault="00627AAD" w:rsidP="00B23830">
      <w:pPr>
        <w:spacing w:after="0"/>
        <w:rPr>
          <w:bCs/>
          <w:szCs w:val="18"/>
        </w:rPr>
      </w:pPr>
      <w:bookmarkStart w:id="6" w:name="Résineux"/>
      <w:bookmarkEnd w:id="6"/>
      <w:r w:rsidRPr="00627AAD">
        <w:drawing>
          <wp:inline distT="0" distB="0" distL="0" distR="0" wp14:anchorId="12BB2384" wp14:editId="388A3A4C">
            <wp:extent cx="9611360" cy="4279265"/>
            <wp:effectExtent l="0" t="0" r="889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98C7" w14:textId="75512515" w:rsidR="00C4650B" w:rsidRPr="00B23830" w:rsidRDefault="00C4650B" w:rsidP="00B23830">
      <w:pPr>
        <w:spacing w:after="0"/>
        <w:rPr>
          <w:bCs/>
          <w:szCs w:val="18"/>
        </w:rPr>
      </w:pPr>
      <w:r>
        <w:rPr>
          <w:bCs/>
          <w:szCs w:val="18"/>
        </w:rPr>
        <w:t>La pureté représente la part non affecté</w:t>
      </w:r>
      <w:r w:rsidR="00627AAD">
        <w:rPr>
          <w:bCs/>
          <w:szCs w:val="18"/>
        </w:rPr>
        <w:t>e</w:t>
      </w:r>
      <w:r>
        <w:rPr>
          <w:bCs/>
          <w:szCs w:val="18"/>
        </w:rPr>
        <w:t xml:space="preserve"> par des maladies, champignons, ravageurs ou les arbres secs.</w:t>
      </w:r>
    </w:p>
    <w:p w14:paraId="2F9CF2AB" w14:textId="77777777" w:rsidR="003D56CD" w:rsidRDefault="003D56CD" w:rsidP="005F04A0">
      <w:pPr>
        <w:spacing w:after="120" w:line="240" w:lineRule="auto"/>
        <w:rPr>
          <w:rFonts w:ascii="Calibri" w:eastAsia="Times New Roman" w:hAnsi="Calibri" w:cs="Calibri"/>
          <w:color w:val="000000"/>
          <w:lang w:eastAsia="fr-BE"/>
        </w:rPr>
      </w:pPr>
      <w:r>
        <w:rPr>
          <w:rFonts w:ascii="Calibri" w:eastAsia="Times New Roman" w:hAnsi="Calibri" w:cs="Calibri"/>
          <w:color w:val="000000"/>
          <w:lang w:eastAsia="fr-BE"/>
        </w:rPr>
        <w:t>Résultats provisoires sous réserve d’approbatio</w:t>
      </w:r>
      <w:r w:rsidR="00A33FF8">
        <w:rPr>
          <w:rFonts w:ascii="Calibri" w:eastAsia="Times New Roman" w:hAnsi="Calibri" w:cs="Calibri"/>
          <w:color w:val="000000"/>
          <w:lang w:eastAsia="fr-BE"/>
        </w:rPr>
        <w:t xml:space="preserve">n </w:t>
      </w:r>
      <w:r w:rsidR="00392642">
        <w:rPr>
          <w:rFonts w:ascii="Calibri" w:eastAsia="Times New Roman" w:hAnsi="Calibri" w:cs="Calibri"/>
          <w:color w:val="000000"/>
          <w:lang w:eastAsia="fr-BE"/>
        </w:rPr>
        <w:t>des</w:t>
      </w:r>
      <w:r>
        <w:rPr>
          <w:rFonts w:ascii="Calibri" w:eastAsia="Times New Roman" w:hAnsi="Calibri" w:cs="Calibri"/>
          <w:color w:val="000000"/>
          <w:lang w:eastAsia="fr-BE"/>
        </w:rPr>
        <w:t xml:space="preserve"> propriétaires.</w:t>
      </w:r>
    </w:p>
    <w:p w14:paraId="331664EF" w14:textId="77777777" w:rsidR="00CC7961" w:rsidRDefault="00CC7961" w:rsidP="006770EA">
      <w:pPr>
        <w:spacing w:after="120"/>
        <w:rPr>
          <w:b/>
          <w:sz w:val="28"/>
          <w:u w:val="single"/>
        </w:rPr>
      </w:pPr>
    </w:p>
    <w:p w14:paraId="7D2B045B" w14:textId="77777777" w:rsidR="00126F5C" w:rsidRPr="005F04A0" w:rsidRDefault="00126F5C" w:rsidP="005F04A0">
      <w:pPr>
        <w:spacing w:after="0"/>
        <w:rPr>
          <w:b/>
          <w:szCs w:val="18"/>
          <w:u w:val="single"/>
        </w:rPr>
      </w:pPr>
    </w:p>
    <w:p w14:paraId="76530799" w14:textId="77777777" w:rsidR="00B011EC" w:rsidRDefault="00B011E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A577230" w14:textId="77777777" w:rsidR="00816059" w:rsidRDefault="00816059" w:rsidP="005F04A0">
      <w:pPr>
        <w:spacing w:after="120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 xml:space="preserve">Analyse </w:t>
      </w:r>
      <w:r w:rsidR="00401061">
        <w:rPr>
          <w:b/>
          <w:sz w:val="28"/>
          <w:u w:val="single"/>
        </w:rPr>
        <w:t>feuillus</w:t>
      </w:r>
      <w:proofErr w:type="gramEnd"/>
      <w:r>
        <w:rPr>
          <w:b/>
          <w:sz w:val="28"/>
          <w:u w:val="single"/>
        </w:rPr>
        <w:t> </w:t>
      </w:r>
      <w:r w:rsidRPr="00BE234F">
        <w:rPr>
          <w:b/>
          <w:sz w:val="28"/>
          <w:u w:val="single"/>
        </w:rPr>
        <w:t>:</w:t>
      </w:r>
    </w:p>
    <w:p w14:paraId="37C49426" w14:textId="77777777" w:rsidR="00B23830" w:rsidRPr="00B23830" w:rsidRDefault="00B23830" w:rsidP="00B23830">
      <w:pPr>
        <w:spacing w:after="0"/>
        <w:rPr>
          <w:b/>
          <w:szCs w:val="18"/>
          <w:u w:val="single"/>
        </w:rPr>
      </w:pPr>
      <w:bookmarkStart w:id="7" w:name="AnalyseFeuillis"/>
      <w:bookmarkEnd w:id="7"/>
    </w:p>
    <w:bookmarkEnd w:id="3"/>
    <w:p w14:paraId="0B744130" w14:textId="10F4D036" w:rsidR="007D742D" w:rsidRDefault="00627AAD" w:rsidP="005F04A0">
      <w:pPr>
        <w:rPr>
          <w:b/>
          <w:sz w:val="28"/>
          <w:u w:val="single"/>
        </w:rPr>
      </w:pPr>
      <w:r w:rsidRPr="00627AAD">
        <w:drawing>
          <wp:inline distT="0" distB="0" distL="0" distR="0" wp14:anchorId="7EF75594" wp14:editId="45DB811B">
            <wp:extent cx="5191125" cy="3248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57794" w14:textId="77777777" w:rsidR="007D742D" w:rsidRDefault="007D742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4F91187" w14:textId="77777777" w:rsidR="007D742D" w:rsidRDefault="007D742D" w:rsidP="007D742D">
      <w:pPr>
        <w:spacing w:after="120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Analyse résineux</w:t>
      </w:r>
      <w:proofErr w:type="gramEnd"/>
      <w:r>
        <w:rPr>
          <w:b/>
          <w:sz w:val="28"/>
          <w:u w:val="single"/>
        </w:rPr>
        <w:t> </w:t>
      </w:r>
      <w:r w:rsidRPr="00BE234F">
        <w:rPr>
          <w:b/>
          <w:sz w:val="28"/>
          <w:u w:val="single"/>
        </w:rPr>
        <w:t>:</w:t>
      </w:r>
    </w:p>
    <w:p w14:paraId="52223AB0" w14:textId="77777777" w:rsidR="00203493" w:rsidRDefault="00203493" w:rsidP="007D742D">
      <w:pPr>
        <w:spacing w:after="120"/>
        <w:rPr>
          <w:b/>
          <w:sz w:val="28"/>
          <w:u w:val="single"/>
        </w:rPr>
      </w:pPr>
      <w:bookmarkStart w:id="8" w:name="AnalyseRésineux"/>
      <w:bookmarkEnd w:id="8"/>
    </w:p>
    <w:p w14:paraId="06325931" w14:textId="25CD8488" w:rsidR="00126F5C" w:rsidRDefault="00627AAD" w:rsidP="005F04A0">
      <w:pPr>
        <w:rPr>
          <w:b/>
          <w:sz w:val="28"/>
          <w:u w:val="single"/>
        </w:rPr>
      </w:pPr>
      <w:r w:rsidRPr="00627AAD">
        <w:drawing>
          <wp:inline distT="0" distB="0" distL="0" distR="0" wp14:anchorId="4FCA558F" wp14:editId="17EF753C">
            <wp:extent cx="9611360" cy="246443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F5C" w:rsidSect="007A6127">
      <w:headerReference w:type="default" r:id="rId12"/>
      <w:footerReference w:type="default" r:id="rId13"/>
      <w:pgSz w:w="16838" w:h="11906" w:orient="landscape"/>
      <w:pgMar w:top="851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087D" w14:textId="77777777" w:rsidR="00627AAD" w:rsidRDefault="00627AAD" w:rsidP="00E261C0">
      <w:pPr>
        <w:spacing w:after="0" w:line="240" w:lineRule="auto"/>
      </w:pPr>
      <w:r>
        <w:separator/>
      </w:r>
    </w:p>
  </w:endnote>
  <w:endnote w:type="continuationSeparator" w:id="0">
    <w:p w14:paraId="1FE8B6F8" w14:textId="77777777" w:rsidR="00627AAD" w:rsidRDefault="00627AAD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B7E7" w14:textId="77777777" w:rsidR="00641066" w:rsidRPr="008B1D41" w:rsidRDefault="00641066" w:rsidP="008B1D41">
    <w:pPr>
      <w:pStyle w:val="Pieddepage"/>
      <w:ind w:right="2947"/>
      <w:jc w:val="center"/>
      <w:rPr>
        <w:sz w:val="20"/>
      </w:rPr>
    </w:pPr>
    <w:r w:rsidRPr="008B1D41">
      <w:rPr>
        <w:b/>
        <w:noProof/>
        <w:sz w:val="20"/>
        <w:lang w:val="fr-FR" w:eastAsia="fr-FR"/>
      </w:rPr>
      <w:drawing>
        <wp:anchor distT="0" distB="0" distL="114300" distR="114300" simplePos="0" relativeHeight="251658240" behindDoc="1" locked="0" layoutInCell="1" allowOverlap="1" wp14:anchorId="02E45664" wp14:editId="0CD2DAED">
          <wp:simplePos x="0" y="0"/>
          <wp:positionH relativeFrom="column">
            <wp:posOffset>3810</wp:posOffset>
          </wp:positionH>
          <wp:positionV relativeFrom="paragraph">
            <wp:posOffset>-332740</wp:posOffset>
          </wp:positionV>
          <wp:extent cx="9612000" cy="9504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OEWB_pays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D41">
      <w:rPr>
        <w:b/>
        <w:sz w:val="20"/>
      </w:rPr>
      <w:t>Office économique wallon du bois</w:t>
    </w:r>
    <w:r w:rsidRPr="008B1D41">
      <w:rPr>
        <w:sz w:val="20"/>
      </w:rPr>
      <w:t xml:space="preserve">, SA civile de droit public – Rue </w:t>
    </w:r>
    <w:r>
      <w:rPr>
        <w:sz w:val="20"/>
      </w:rPr>
      <w:t>de la Croissance 4B</w:t>
    </w:r>
    <w:r w:rsidRPr="008B1D41">
      <w:rPr>
        <w:sz w:val="20"/>
      </w:rPr>
      <w:t>, 6900 Marche-en-Famenne</w:t>
    </w:r>
  </w:p>
  <w:p w14:paraId="0EB4FD7A" w14:textId="77777777" w:rsidR="00641066" w:rsidRPr="008B1D41" w:rsidRDefault="00641066" w:rsidP="008B1D41">
    <w:pPr>
      <w:pStyle w:val="Pieddepage"/>
      <w:ind w:right="2947"/>
      <w:jc w:val="center"/>
      <w:rPr>
        <w:sz w:val="20"/>
      </w:rPr>
    </w:pPr>
    <w:r w:rsidRPr="008B1D41">
      <w:rPr>
        <w:sz w:val="20"/>
      </w:rPr>
      <w:t xml:space="preserve">Tél : 084/46 03 43 – Fax : 084/46 03 59 – </w:t>
    </w:r>
    <w:proofErr w:type="gramStart"/>
    <w:r w:rsidRPr="008B1D41">
      <w:rPr>
        <w:sz w:val="20"/>
      </w:rPr>
      <w:t>Email</w:t>
    </w:r>
    <w:proofErr w:type="gramEnd"/>
    <w:r w:rsidRPr="008B1D41">
      <w:rPr>
        <w:sz w:val="20"/>
      </w:rPr>
      <w:t xml:space="preserve"> : </w:t>
    </w:r>
    <w:hyperlink r:id="rId2" w:history="1">
      <w:r w:rsidRPr="008B1D41">
        <w:rPr>
          <w:rStyle w:val="Lienhypertexte"/>
          <w:sz w:val="20"/>
        </w:rPr>
        <w:t>info@oewb.be</w:t>
      </w:r>
    </w:hyperlink>
    <w:r w:rsidRPr="008B1D41">
      <w:rPr>
        <w:sz w:val="20"/>
      </w:rPr>
      <w:t xml:space="preserve"> – Internet : </w:t>
    </w:r>
    <w:hyperlink r:id="rId3" w:history="1">
      <w:r w:rsidRPr="008B1D41">
        <w:rPr>
          <w:rStyle w:val="Lienhypertexte"/>
          <w:sz w:val="20"/>
        </w:rPr>
        <w:t>www.oewb.be</w:t>
      </w:r>
    </w:hyperlink>
    <w:r w:rsidRPr="008B1D41">
      <w:rPr>
        <w:sz w:val="20"/>
      </w:rPr>
      <w:t xml:space="preserve"> et </w:t>
    </w:r>
    <w:hyperlink r:id="rId4" w:history="1">
      <w:r w:rsidRPr="00522035">
        <w:rPr>
          <w:rStyle w:val="Lienhypertexte"/>
          <w:sz w:val="20"/>
        </w:rPr>
        <w:t>www.wallowood.be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6BD1" w14:textId="77777777" w:rsidR="00627AAD" w:rsidRDefault="00627AAD" w:rsidP="00E261C0">
      <w:pPr>
        <w:spacing w:after="0" w:line="240" w:lineRule="auto"/>
      </w:pPr>
      <w:r>
        <w:separator/>
      </w:r>
    </w:p>
  </w:footnote>
  <w:footnote w:type="continuationSeparator" w:id="0">
    <w:p w14:paraId="57BD42C8" w14:textId="77777777" w:rsidR="00627AAD" w:rsidRDefault="00627AAD" w:rsidP="00E2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75F2" w14:textId="77777777" w:rsidR="00641066" w:rsidRPr="00AB5D1A" w:rsidRDefault="00641066" w:rsidP="0090319C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706D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767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AD"/>
    <w:rsid w:val="00002F6D"/>
    <w:rsid w:val="000077A2"/>
    <w:rsid w:val="000153B3"/>
    <w:rsid w:val="00032DF5"/>
    <w:rsid w:val="0004468B"/>
    <w:rsid w:val="00050445"/>
    <w:rsid w:val="00054745"/>
    <w:rsid w:val="00055BF5"/>
    <w:rsid w:val="00057BAC"/>
    <w:rsid w:val="00062C2F"/>
    <w:rsid w:val="00064CA7"/>
    <w:rsid w:val="000663E1"/>
    <w:rsid w:val="00071B3B"/>
    <w:rsid w:val="00072B48"/>
    <w:rsid w:val="00074143"/>
    <w:rsid w:val="00082406"/>
    <w:rsid w:val="000854F7"/>
    <w:rsid w:val="000966ED"/>
    <w:rsid w:val="00096FB0"/>
    <w:rsid w:val="000A628A"/>
    <w:rsid w:val="000B42D9"/>
    <w:rsid w:val="000B59ED"/>
    <w:rsid w:val="000B71ED"/>
    <w:rsid w:val="000C5E29"/>
    <w:rsid w:val="000D0C71"/>
    <w:rsid w:val="000E25C0"/>
    <w:rsid w:val="000F2307"/>
    <w:rsid w:val="000F4FDF"/>
    <w:rsid w:val="00103600"/>
    <w:rsid w:val="00105C8E"/>
    <w:rsid w:val="00116908"/>
    <w:rsid w:val="00120AD8"/>
    <w:rsid w:val="00126A6D"/>
    <w:rsid w:val="00126F5C"/>
    <w:rsid w:val="001435E3"/>
    <w:rsid w:val="0014608D"/>
    <w:rsid w:val="00155B8D"/>
    <w:rsid w:val="00156FFE"/>
    <w:rsid w:val="00163AB2"/>
    <w:rsid w:val="00165E30"/>
    <w:rsid w:val="00165FC8"/>
    <w:rsid w:val="00171AB7"/>
    <w:rsid w:val="00172303"/>
    <w:rsid w:val="00172BE2"/>
    <w:rsid w:val="00185A5B"/>
    <w:rsid w:val="001872FF"/>
    <w:rsid w:val="001938A4"/>
    <w:rsid w:val="00197E75"/>
    <w:rsid w:val="001A19B4"/>
    <w:rsid w:val="001A1C89"/>
    <w:rsid w:val="001A3DA1"/>
    <w:rsid w:val="001A7EAA"/>
    <w:rsid w:val="001B28A0"/>
    <w:rsid w:val="001B70F1"/>
    <w:rsid w:val="001B7AB0"/>
    <w:rsid w:val="001C1B5A"/>
    <w:rsid w:val="001D4D42"/>
    <w:rsid w:val="001D58EE"/>
    <w:rsid w:val="001E0C44"/>
    <w:rsid w:val="001E15F0"/>
    <w:rsid w:val="001E286B"/>
    <w:rsid w:val="001E401C"/>
    <w:rsid w:val="001F1A1A"/>
    <w:rsid w:val="001F21E0"/>
    <w:rsid w:val="00200011"/>
    <w:rsid w:val="002016E5"/>
    <w:rsid w:val="00203493"/>
    <w:rsid w:val="00231731"/>
    <w:rsid w:val="00234A0A"/>
    <w:rsid w:val="00236947"/>
    <w:rsid w:val="002453A2"/>
    <w:rsid w:val="00251658"/>
    <w:rsid w:val="0027478C"/>
    <w:rsid w:val="002747B8"/>
    <w:rsid w:val="0028225D"/>
    <w:rsid w:val="00286570"/>
    <w:rsid w:val="0028686A"/>
    <w:rsid w:val="00290E48"/>
    <w:rsid w:val="00296FF0"/>
    <w:rsid w:val="002A03F2"/>
    <w:rsid w:val="002A1DEF"/>
    <w:rsid w:val="002A456A"/>
    <w:rsid w:val="002A7B29"/>
    <w:rsid w:val="002A7D61"/>
    <w:rsid w:val="002B5406"/>
    <w:rsid w:val="002D1FE6"/>
    <w:rsid w:val="002D4DD4"/>
    <w:rsid w:val="002E558E"/>
    <w:rsid w:val="002F0941"/>
    <w:rsid w:val="002F4193"/>
    <w:rsid w:val="002F6D58"/>
    <w:rsid w:val="002F6F11"/>
    <w:rsid w:val="003116BE"/>
    <w:rsid w:val="00315454"/>
    <w:rsid w:val="003217C4"/>
    <w:rsid w:val="0032197E"/>
    <w:rsid w:val="00323C8F"/>
    <w:rsid w:val="00324C29"/>
    <w:rsid w:val="00330316"/>
    <w:rsid w:val="0033350B"/>
    <w:rsid w:val="00335E13"/>
    <w:rsid w:val="00347E03"/>
    <w:rsid w:val="003502D5"/>
    <w:rsid w:val="003659CF"/>
    <w:rsid w:val="0036641D"/>
    <w:rsid w:val="0036681F"/>
    <w:rsid w:val="00367361"/>
    <w:rsid w:val="00371145"/>
    <w:rsid w:val="003724F0"/>
    <w:rsid w:val="0038157B"/>
    <w:rsid w:val="00383EA9"/>
    <w:rsid w:val="0038581E"/>
    <w:rsid w:val="00392642"/>
    <w:rsid w:val="0039271E"/>
    <w:rsid w:val="003950D0"/>
    <w:rsid w:val="003B0C8D"/>
    <w:rsid w:val="003B1912"/>
    <w:rsid w:val="003B5D52"/>
    <w:rsid w:val="003C0E7E"/>
    <w:rsid w:val="003C1299"/>
    <w:rsid w:val="003C3925"/>
    <w:rsid w:val="003C56F0"/>
    <w:rsid w:val="003D3F6A"/>
    <w:rsid w:val="003D56CD"/>
    <w:rsid w:val="003E5A25"/>
    <w:rsid w:val="00401061"/>
    <w:rsid w:val="00401ECE"/>
    <w:rsid w:val="004104F4"/>
    <w:rsid w:val="0041451E"/>
    <w:rsid w:val="00422A6F"/>
    <w:rsid w:val="0043046B"/>
    <w:rsid w:val="004342E5"/>
    <w:rsid w:val="00434927"/>
    <w:rsid w:val="0043773D"/>
    <w:rsid w:val="00443B27"/>
    <w:rsid w:val="00451443"/>
    <w:rsid w:val="00460CD8"/>
    <w:rsid w:val="00462CE9"/>
    <w:rsid w:val="00467C5D"/>
    <w:rsid w:val="00474B8A"/>
    <w:rsid w:val="00491466"/>
    <w:rsid w:val="0049335C"/>
    <w:rsid w:val="004A0722"/>
    <w:rsid w:val="004B2763"/>
    <w:rsid w:val="004C0B1C"/>
    <w:rsid w:val="004C469B"/>
    <w:rsid w:val="004E4D03"/>
    <w:rsid w:val="004F58CC"/>
    <w:rsid w:val="004F616F"/>
    <w:rsid w:val="005015DB"/>
    <w:rsid w:val="00505551"/>
    <w:rsid w:val="00505DB1"/>
    <w:rsid w:val="0051237F"/>
    <w:rsid w:val="00520FE5"/>
    <w:rsid w:val="00521FFE"/>
    <w:rsid w:val="00522FD9"/>
    <w:rsid w:val="00524F3F"/>
    <w:rsid w:val="005552B6"/>
    <w:rsid w:val="00556CDF"/>
    <w:rsid w:val="00564653"/>
    <w:rsid w:val="00564F8C"/>
    <w:rsid w:val="00565E8D"/>
    <w:rsid w:val="00571128"/>
    <w:rsid w:val="00576EAE"/>
    <w:rsid w:val="005865A1"/>
    <w:rsid w:val="00586869"/>
    <w:rsid w:val="0058743E"/>
    <w:rsid w:val="00592409"/>
    <w:rsid w:val="00593DD8"/>
    <w:rsid w:val="0059576E"/>
    <w:rsid w:val="00595C1D"/>
    <w:rsid w:val="005A0F78"/>
    <w:rsid w:val="005B09DB"/>
    <w:rsid w:val="005B4D69"/>
    <w:rsid w:val="005C1180"/>
    <w:rsid w:val="005C1A71"/>
    <w:rsid w:val="005C637A"/>
    <w:rsid w:val="005D4A48"/>
    <w:rsid w:val="005D6D9F"/>
    <w:rsid w:val="005E2981"/>
    <w:rsid w:val="005E395D"/>
    <w:rsid w:val="005E3C9F"/>
    <w:rsid w:val="005E4386"/>
    <w:rsid w:val="005E756B"/>
    <w:rsid w:val="005F04A0"/>
    <w:rsid w:val="005F0C16"/>
    <w:rsid w:val="005F17D8"/>
    <w:rsid w:val="005F45BB"/>
    <w:rsid w:val="005F4767"/>
    <w:rsid w:val="005F58AE"/>
    <w:rsid w:val="0060169E"/>
    <w:rsid w:val="00602013"/>
    <w:rsid w:val="00620358"/>
    <w:rsid w:val="00627AAD"/>
    <w:rsid w:val="006326FD"/>
    <w:rsid w:val="00633780"/>
    <w:rsid w:val="0063629A"/>
    <w:rsid w:val="006365A9"/>
    <w:rsid w:val="006402A0"/>
    <w:rsid w:val="00641066"/>
    <w:rsid w:val="006435F2"/>
    <w:rsid w:val="00643EC3"/>
    <w:rsid w:val="0065459E"/>
    <w:rsid w:val="006554C3"/>
    <w:rsid w:val="006724C8"/>
    <w:rsid w:val="006770EA"/>
    <w:rsid w:val="006778D2"/>
    <w:rsid w:val="00687644"/>
    <w:rsid w:val="00693589"/>
    <w:rsid w:val="006A067E"/>
    <w:rsid w:val="006A161B"/>
    <w:rsid w:val="006A77EF"/>
    <w:rsid w:val="006B284F"/>
    <w:rsid w:val="006B3B3B"/>
    <w:rsid w:val="006C03E0"/>
    <w:rsid w:val="006C3856"/>
    <w:rsid w:val="006C49C4"/>
    <w:rsid w:val="006D57F5"/>
    <w:rsid w:val="006E0F2F"/>
    <w:rsid w:val="006F1DA9"/>
    <w:rsid w:val="006F7A78"/>
    <w:rsid w:val="00701E42"/>
    <w:rsid w:val="007047EC"/>
    <w:rsid w:val="00705F83"/>
    <w:rsid w:val="0070690C"/>
    <w:rsid w:val="00712DB7"/>
    <w:rsid w:val="00715195"/>
    <w:rsid w:val="00717357"/>
    <w:rsid w:val="007205C8"/>
    <w:rsid w:val="0072129B"/>
    <w:rsid w:val="0072245D"/>
    <w:rsid w:val="00723C46"/>
    <w:rsid w:val="00723CDE"/>
    <w:rsid w:val="00730765"/>
    <w:rsid w:val="007310DB"/>
    <w:rsid w:val="007313AC"/>
    <w:rsid w:val="00733865"/>
    <w:rsid w:val="00747F46"/>
    <w:rsid w:val="00751EF1"/>
    <w:rsid w:val="00753E53"/>
    <w:rsid w:val="00755C4E"/>
    <w:rsid w:val="00765DFC"/>
    <w:rsid w:val="00772E60"/>
    <w:rsid w:val="00773309"/>
    <w:rsid w:val="00773E82"/>
    <w:rsid w:val="00774EAD"/>
    <w:rsid w:val="00781898"/>
    <w:rsid w:val="00792833"/>
    <w:rsid w:val="00795141"/>
    <w:rsid w:val="00796C9D"/>
    <w:rsid w:val="007A25D9"/>
    <w:rsid w:val="007A6127"/>
    <w:rsid w:val="007B1C80"/>
    <w:rsid w:val="007C5608"/>
    <w:rsid w:val="007D5A78"/>
    <w:rsid w:val="007D742D"/>
    <w:rsid w:val="007E2BCD"/>
    <w:rsid w:val="007F5238"/>
    <w:rsid w:val="00816059"/>
    <w:rsid w:val="008263DC"/>
    <w:rsid w:val="0082695A"/>
    <w:rsid w:val="00834F31"/>
    <w:rsid w:val="00840353"/>
    <w:rsid w:val="008436C8"/>
    <w:rsid w:val="008452B1"/>
    <w:rsid w:val="0085056D"/>
    <w:rsid w:val="00855425"/>
    <w:rsid w:val="0085659A"/>
    <w:rsid w:val="00862974"/>
    <w:rsid w:val="008633D4"/>
    <w:rsid w:val="008757D1"/>
    <w:rsid w:val="0087768C"/>
    <w:rsid w:val="00880E2F"/>
    <w:rsid w:val="00880FDC"/>
    <w:rsid w:val="00881765"/>
    <w:rsid w:val="00881866"/>
    <w:rsid w:val="00885796"/>
    <w:rsid w:val="00886BBC"/>
    <w:rsid w:val="00887BFD"/>
    <w:rsid w:val="0089237B"/>
    <w:rsid w:val="00895567"/>
    <w:rsid w:val="00897A7F"/>
    <w:rsid w:val="008A20A3"/>
    <w:rsid w:val="008A669B"/>
    <w:rsid w:val="008B1D41"/>
    <w:rsid w:val="008B24FF"/>
    <w:rsid w:val="008C467E"/>
    <w:rsid w:val="008C7518"/>
    <w:rsid w:val="008D67C7"/>
    <w:rsid w:val="008D6E6D"/>
    <w:rsid w:val="008D6E89"/>
    <w:rsid w:val="008E3D87"/>
    <w:rsid w:val="008F0E07"/>
    <w:rsid w:val="008F1A38"/>
    <w:rsid w:val="008F6D3F"/>
    <w:rsid w:val="008F7DBC"/>
    <w:rsid w:val="0090200C"/>
    <w:rsid w:val="0090319C"/>
    <w:rsid w:val="0090644D"/>
    <w:rsid w:val="00906F1B"/>
    <w:rsid w:val="009073D3"/>
    <w:rsid w:val="009229FB"/>
    <w:rsid w:val="00925ED2"/>
    <w:rsid w:val="0093366F"/>
    <w:rsid w:val="009431C8"/>
    <w:rsid w:val="009441E1"/>
    <w:rsid w:val="00960E52"/>
    <w:rsid w:val="00961BA5"/>
    <w:rsid w:val="009665E8"/>
    <w:rsid w:val="00966CD5"/>
    <w:rsid w:val="00973A9B"/>
    <w:rsid w:val="00977047"/>
    <w:rsid w:val="00982AC7"/>
    <w:rsid w:val="0099057A"/>
    <w:rsid w:val="00996431"/>
    <w:rsid w:val="009A314F"/>
    <w:rsid w:val="009B1BB7"/>
    <w:rsid w:val="009B691D"/>
    <w:rsid w:val="009D0C6D"/>
    <w:rsid w:val="009D12D1"/>
    <w:rsid w:val="009D1693"/>
    <w:rsid w:val="009D6F9B"/>
    <w:rsid w:val="009E3B58"/>
    <w:rsid w:val="009E4BFB"/>
    <w:rsid w:val="009E78C6"/>
    <w:rsid w:val="009F0617"/>
    <w:rsid w:val="009F432E"/>
    <w:rsid w:val="009F510C"/>
    <w:rsid w:val="00A012A9"/>
    <w:rsid w:val="00A026DA"/>
    <w:rsid w:val="00A04030"/>
    <w:rsid w:val="00A121B2"/>
    <w:rsid w:val="00A127A0"/>
    <w:rsid w:val="00A1370D"/>
    <w:rsid w:val="00A139D9"/>
    <w:rsid w:val="00A16D5C"/>
    <w:rsid w:val="00A17035"/>
    <w:rsid w:val="00A210C2"/>
    <w:rsid w:val="00A22D93"/>
    <w:rsid w:val="00A3125E"/>
    <w:rsid w:val="00A31390"/>
    <w:rsid w:val="00A33FF8"/>
    <w:rsid w:val="00A5011E"/>
    <w:rsid w:val="00A6079D"/>
    <w:rsid w:val="00A637A6"/>
    <w:rsid w:val="00A71C42"/>
    <w:rsid w:val="00A72ED0"/>
    <w:rsid w:val="00A7622F"/>
    <w:rsid w:val="00A84576"/>
    <w:rsid w:val="00A90302"/>
    <w:rsid w:val="00A92903"/>
    <w:rsid w:val="00A9325E"/>
    <w:rsid w:val="00A954A5"/>
    <w:rsid w:val="00A96DE7"/>
    <w:rsid w:val="00AA425E"/>
    <w:rsid w:val="00AB2664"/>
    <w:rsid w:val="00AB4D45"/>
    <w:rsid w:val="00AB5D1A"/>
    <w:rsid w:val="00AB65C9"/>
    <w:rsid w:val="00AD5EEC"/>
    <w:rsid w:val="00AD7CB1"/>
    <w:rsid w:val="00AE5815"/>
    <w:rsid w:val="00AE65B8"/>
    <w:rsid w:val="00AF6D0A"/>
    <w:rsid w:val="00B011EC"/>
    <w:rsid w:val="00B04CE6"/>
    <w:rsid w:val="00B069BA"/>
    <w:rsid w:val="00B10865"/>
    <w:rsid w:val="00B1273E"/>
    <w:rsid w:val="00B22C92"/>
    <w:rsid w:val="00B23830"/>
    <w:rsid w:val="00B3300E"/>
    <w:rsid w:val="00B37BDA"/>
    <w:rsid w:val="00B43753"/>
    <w:rsid w:val="00B47B05"/>
    <w:rsid w:val="00B51483"/>
    <w:rsid w:val="00B52916"/>
    <w:rsid w:val="00B6098F"/>
    <w:rsid w:val="00B63892"/>
    <w:rsid w:val="00B6554F"/>
    <w:rsid w:val="00B6566F"/>
    <w:rsid w:val="00B7071E"/>
    <w:rsid w:val="00B76850"/>
    <w:rsid w:val="00B823D6"/>
    <w:rsid w:val="00B826EB"/>
    <w:rsid w:val="00B82C1B"/>
    <w:rsid w:val="00B861A2"/>
    <w:rsid w:val="00B90993"/>
    <w:rsid w:val="00BA21E5"/>
    <w:rsid w:val="00BA44A7"/>
    <w:rsid w:val="00BA470B"/>
    <w:rsid w:val="00BA4746"/>
    <w:rsid w:val="00BA6657"/>
    <w:rsid w:val="00BB0A10"/>
    <w:rsid w:val="00BB72E2"/>
    <w:rsid w:val="00BC49D3"/>
    <w:rsid w:val="00BD0CFC"/>
    <w:rsid w:val="00BD5A0D"/>
    <w:rsid w:val="00BE07E5"/>
    <w:rsid w:val="00BE234F"/>
    <w:rsid w:val="00BE6DBE"/>
    <w:rsid w:val="00BE7C46"/>
    <w:rsid w:val="00BF0D2F"/>
    <w:rsid w:val="00BF343B"/>
    <w:rsid w:val="00BF3D75"/>
    <w:rsid w:val="00BF5B52"/>
    <w:rsid w:val="00C0068F"/>
    <w:rsid w:val="00C008F5"/>
    <w:rsid w:val="00C01A85"/>
    <w:rsid w:val="00C03478"/>
    <w:rsid w:val="00C035DE"/>
    <w:rsid w:val="00C20F9A"/>
    <w:rsid w:val="00C21347"/>
    <w:rsid w:val="00C260E2"/>
    <w:rsid w:val="00C44199"/>
    <w:rsid w:val="00C4650B"/>
    <w:rsid w:val="00C63491"/>
    <w:rsid w:val="00C76688"/>
    <w:rsid w:val="00C8143A"/>
    <w:rsid w:val="00C815F2"/>
    <w:rsid w:val="00C93E64"/>
    <w:rsid w:val="00C96C37"/>
    <w:rsid w:val="00CA1A67"/>
    <w:rsid w:val="00CA3311"/>
    <w:rsid w:val="00CB1334"/>
    <w:rsid w:val="00CB2B93"/>
    <w:rsid w:val="00CB3783"/>
    <w:rsid w:val="00CB4BA4"/>
    <w:rsid w:val="00CC685C"/>
    <w:rsid w:val="00CC7961"/>
    <w:rsid w:val="00CD3A9A"/>
    <w:rsid w:val="00CD4810"/>
    <w:rsid w:val="00CE0578"/>
    <w:rsid w:val="00CE2F2A"/>
    <w:rsid w:val="00CE3082"/>
    <w:rsid w:val="00CE5F0C"/>
    <w:rsid w:val="00CF71B2"/>
    <w:rsid w:val="00D02482"/>
    <w:rsid w:val="00D11A41"/>
    <w:rsid w:val="00D156FB"/>
    <w:rsid w:val="00D223E1"/>
    <w:rsid w:val="00D27B03"/>
    <w:rsid w:val="00D30924"/>
    <w:rsid w:val="00D31535"/>
    <w:rsid w:val="00D4563E"/>
    <w:rsid w:val="00D51651"/>
    <w:rsid w:val="00D51FC7"/>
    <w:rsid w:val="00D5239A"/>
    <w:rsid w:val="00D5249F"/>
    <w:rsid w:val="00D61FA6"/>
    <w:rsid w:val="00D666AE"/>
    <w:rsid w:val="00D74BA8"/>
    <w:rsid w:val="00D762F6"/>
    <w:rsid w:val="00D808D3"/>
    <w:rsid w:val="00D90DD3"/>
    <w:rsid w:val="00D942E6"/>
    <w:rsid w:val="00D954F8"/>
    <w:rsid w:val="00D96DF7"/>
    <w:rsid w:val="00DA0E69"/>
    <w:rsid w:val="00DA3866"/>
    <w:rsid w:val="00DB2FC9"/>
    <w:rsid w:val="00DB4DEB"/>
    <w:rsid w:val="00DB64E5"/>
    <w:rsid w:val="00DC21A7"/>
    <w:rsid w:val="00DC6CFA"/>
    <w:rsid w:val="00DD5FE6"/>
    <w:rsid w:val="00DE0A30"/>
    <w:rsid w:val="00DE0D00"/>
    <w:rsid w:val="00DE7FE8"/>
    <w:rsid w:val="00DF4CA0"/>
    <w:rsid w:val="00E02E3D"/>
    <w:rsid w:val="00E07B89"/>
    <w:rsid w:val="00E11DE2"/>
    <w:rsid w:val="00E156F6"/>
    <w:rsid w:val="00E20BC3"/>
    <w:rsid w:val="00E22610"/>
    <w:rsid w:val="00E251A6"/>
    <w:rsid w:val="00E261C0"/>
    <w:rsid w:val="00E26BC1"/>
    <w:rsid w:val="00E3167F"/>
    <w:rsid w:val="00E36735"/>
    <w:rsid w:val="00E42B9F"/>
    <w:rsid w:val="00E45402"/>
    <w:rsid w:val="00E60461"/>
    <w:rsid w:val="00E72334"/>
    <w:rsid w:val="00E82E7E"/>
    <w:rsid w:val="00E91F9F"/>
    <w:rsid w:val="00E94E94"/>
    <w:rsid w:val="00EA6F91"/>
    <w:rsid w:val="00EB0CFD"/>
    <w:rsid w:val="00EB13D4"/>
    <w:rsid w:val="00EB251E"/>
    <w:rsid w:val="00EC0EB6"/>
    <w:rsid w:val="00EC6CF2"/>
    <w:rsid w:val="00EC73F0"/>
    <w:rsid w:val="00ED065A"/>
    <w:rsid w:val="00ED0823"/>
    <w:rsid w:val="00ED4F2D"/>
    <w:rsid w:val="00EE01DF"/>
    <w:rsid w:val="00EF3AB9"/>
    <w:rsid w:val="00EF4E68"/>
    <w:rsid w:val="00F0334A"/>
    <w:rsid w:val="00F041BA"/>
    <w:rsid w:val="00F07B71"/>
    <w:rsid w:val="00F205EE"/>
    <w:rsid w:val="00F30E04"/>
    <w:rsid w:val="00F32553"/>
    <w:rsid w:val="00F41D1B"/>
    <w:rsid w:val="00F4693F"/>
    <w:rsid w:val="00F57532"/>
    <w:rsid w:val="00F575A3"/>
    <w:rsid w:val="00F64363"/>
    <w:rsid w:val="00F6498C"/>
    <w:rsid w:val="00F70883"/>
    <w:rsid w:val="00F740CD"/>
    <w:rsid w:val="00F85749"/>
    <w:rsid w:val="00F91077"/>
    <w:rsid w:val="00F9372A"/>
    <w:rsid w:val="00FB1419"/>
    <w:rsid w:val="00FB1AA7"/>
    <w:rsid w:val="00FB5774"/>
    <w:rsid w:val="00FB7168"/>
    <w:rsid w:val="00FC1A86"/>
    <w:rsid w:val="00FD237C"/>
    <w:rsid w:val="00FD6A43"/>
    <w:rsid w:val="00FE3422"/>
    <w:rsid w:val="00FF29A1"/>
    <w:rsid w:val="00FF2EB7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342B"/>
  <w15:docId w15:val="{E2E9D812-44B9-456D-8CBC-3B2D28D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1C0"/>
  </w:style>
  <w:style w:type="paragraph" w:styleId="Pieddepage">
    <w:name w:val="footer"/>
    <w:basedOn w:val="Normal"/>
    <w:link w:val="PieddepageCar"/>
    <w:uiPriority w:val="99"/>
    <w:unhideWhenUsed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1C0"/>
  </w:style>
  <w:style w:type="character" w:styleId="Lienhypertexte">
    <w:name w:val="Hyperlink"/>
    <w:basedOn w:val="Policepardfaut"/>
    <w:uiPriority w:val="99"/>
    <w:unhideWhenUsed/>
    <w:rsid w:val="000663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4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B72E2"/>
    <w:rPr>
      <w:color w:val="800080"/>
      <w:u w:val="single"/>
    </w:rPr>
  </w:style>
  <w:style w:type="paragraph" w:customStyle="1" w:styleId="xl65">
    <w:name w:val="xl65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6">
    <w:name w:val="xl66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7">
    <w:name w:val="xl67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8">
    <w:name w:val="xl68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69">
    <w:name w:val="xl69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0">
    <w:name w:val="xl70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1">
    <w:name w:val="xl71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72">
    <w:name w:val="xl72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3">
    <w:name w:val="xl73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4">
    <w:name w:val="xl74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5">
    <w:name w:val="xl75"/>
    <w:basedOn w:val="Normal"/>
    <w:rsid w:val="00BB7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6">
    <w:name w:val="xl76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7">
    <w:name w:val="xl77"/>
    <w:basedOn w:val="Normal"/>
    <w:rsid w:val="00BB7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8">
    <w:name w:val="xl78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9">
    <w:name w:val="xl79"/>
    <w:basedOn w:val="Normal"/>
    <w:rsid w:val="00BB7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0">
    <w:name w:val="xl80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1">
    <w:name w:val="xl81"/>
    <w:basedOn w:val="Normal"/>
    <w:rsid w:val="00BB7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2">
    <w:name w:val="xl82"/>
    <w:basedOn w:val="Normal"/>
    <w:rsid w:val="00BB72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83">
    <w:name w:val="xl83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BE"/>
    </w:rPr>
  </w:style>
  <w:style w:type="paragraph" w:customStyle="1" w:styleId="xl84">
    <w:name w:val="xl84"/>
    <w:basedOn w:val="Normal"/>
    <w:rsid w:val="00BB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BE"/>
    </w:rPr>
  </w:style>
  <w:style w:type="paragraph" w:styleId="Listepuces">
    <w:name w:val="List Bullet"/>
    <w:basedOn w:val="Normal"/>
    <w:uiPriority w:val="99"/>
    <w:unhideWhenUsed/>
    <w:rsid w:val="00925ED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unhideWhenUsed/>
    <w:rsid w:val="008F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B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3">
    <w:name w:val="xl63"/>
    <w:basedOn w:val="Normal"/>
    <w:rsid w:val="001B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64">
    <w:name w:val="xl64"/>
    <w:basedOn w:val="Normal"/>
    <w:rsid w:val="001B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F64363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A845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wb.be" TargetMode="External"/><Relationship Id="rId2" Type="http://schemas.openxmlformats.org/officeDocument/2006/relationships/hyperlink" Target="mailto:info@oewb.be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wallowood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2_DONNEES%20COLLECTIVES\03-MERCURIALES-PRIX\03-BOIS_SUR_PIED-BORD_DE_ROUTE\BELGIQUE\DNF-Ventes_de_bois\2022\Mod&#232;le%20vente%20de%20bo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C0FB-B62A-417B-9559-EE58E0CD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vente de bois.dotx</Template>
  <TotalTime>4</TotalTime>
  <Pages>4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 DENEUFBOURG</dc:creator>
  <cp:lastModifiedBy>François DENEUFBOURG</cp:lastModifiedBy>
  <cp:revision>1</cp:revision>
  <cp:lastPrinted>2020-12-03T13:46:00Z</cp:lastPrinted>
  <dcterms:created xsi:type="dcterms:W3CDTF">2022-10-27T14:20:00Z</dcterms:created>
  <dcterms:modified xsi:type="dcterms:W3CDTF">2022-10-27T14:24:00Z</dcterms:modified>
</cp:coreProperties>
</file>